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CA" w:rsidRDefault="00DA2D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Wybrane echogramy z pomiarów georadarowych przeprowadzonych w czerwcu i lipcu 2015 r. na terenie Łęk Dukielskich</w:t>
      </w:r>
    </w:p>
    <w:p w:rsidR="00DA2DCA" w:rsidRDefault="00DA2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DCA" w:rsidRDefault="00DA2DCA">
      <w:pPr>
        <w:pStyle w:val="Heading1"/>
        <w:rPr>
          <w:rFonts w:cs="Times New Roman"/>
        </w:rPr>
      </w:pPr>
      <w:r>
        <w:rPr>
          <w:rFonts w:cs="Times New Roman"/>
        </w:rPr>
        <w:t>FOLWARK</w: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oval id="_x0000_s1026" style="position:absolute;margin-left:396pt;margin-top:29.65pt;width:120.25pt;height:53.65pt;z-index:251653632" filled="f" strokecolor="red" strokeweight="2.25pt">
            <v:stroke dashstyle="dashDot"/>
          </v:oval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pt;margin-top:323.1pt;width:456.45pt;height:8.85pt;flip:y;z-index:251652608" o:connectortype="straight" strokecolor="red" strokeweight="2.25pt">
            <v:stroke dashstyle="dash"/>
          </v:shape>
        </w:pict>
      </w:r>
      <w:r>
        <w:rPr>
          <w:noProof/>
          <w:lang w:eastAsia="pl-PL"/>
        </w:rPr>
        <w:pict>
          <v:oval id="_x0000_s1028" style="position:absolute;margin-left:173.2pt;margin-top:11.3pt;width:222.8pt;height:34.65pt;z-index:251651584" filled="f" strokecolor="red" strokeweight="2.25pt">
            <v:stroke dashstyle="dashDo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27052015ab folwark" style="width:626.25pt;height:377.25pt;visibility:visible">
            <v:imagedata r:id="rId4" o:title="" croptop="902f" cropright="846f"/>
          </v:shape>
        </w:pic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Echogram 27062015ab, antena 250 MHz (górny) i 700 MHz (dolny), na echogramie widoczny szereg anomalii, świadczących być może o elementach dawnej zabudowy folwarku, ciekawa anomalia pozioma występuje na głębokości ok. 1,6 m, dawny poziom terenu?</w:t>
      </w:r>
    </w:p>
    <w:p w:rsidR="00DA2DCA" w:rsidRDefault="00DA2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DCA" w:rsidRDefault="00DA2DC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oval id="_x0000_s1029" style="position:absolute;margin-left:446.25pt;margin-top:13.15pt;width:54.3pt;height:123.7pt;rotation:-2991077fd;z-index:251654656" filled="f" strokecolor="red" strokeweight="2.25pt">
            <v:stroke dashstyle="dash"/>
          </v:oval>
        </w:pict>
      </w:r>
      <w:r>
        <w:rPr>
          <w:rFonts w:ascii="Times New Roman" w:hAnsi="Times New Roman" w:cs="Times New Roman"/>
          <w:noProof/>
          <w:lang w:eastAsia="pl-PL"/>
        </w:rPr>
        <w:pict>
          <v:shape id="Obraz 11" o:spid="_x0000_i1026" type="#_x0000_t75" alt="27052015al" style="width:663pt;height:297pt;visibility:visible">
            <v:imagedata r:id="rId5" o:title=""/>
          </v:shape>
        </w:pict>
      </w:r>
    </w:p>
    <w:p w:rsidR="00DA2DCA" w:rsidRDefault="00DA2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Echogram 27062015al, antena 250 MHz (lewy) i 700 MHz (prawy), widoczna anomalia określa miejsce lokalizacji dawnej studni</w:t>
      </w:r>
    </w:p>
    <w:p w:rsidR="00DA2DCA" w:rsidRDefault="00DA2DCA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oval id="_x0000_s1030" style="position:absolute;margin-left:190.85pt;margin-top:247.9pt;width:76.1pt;height:39.4pt;z-index:251657728" filled="f" strokecolor="red" strokeweight="2.25pt">
            <v:stroke dashstyle="dash"/>
          </v:oval>
        </w:pict>
      </w:r>
      <w:r>
        <w:rPr>
          <w:noProof/>
          <w:lang w:eastAsia="pl-PL"/>
        </w:rPr>
        <w:pict>
          <v:shape id="_x0000_s1031" type="#_x0000_t32" style="position:absolute;margin-left:102.55pt;margin-top:282.55pt;width:283.25pt;height:16.3pt;z-index:251656704" o:connectortype="straight" strokecolor="red" strokeweight="2.25pt">
            <v:stroke dashstyle="dash"/>
          </v:shape>
        </w:pict>
      </w:r>
      <w:r>
        <w:rPr>
          <w:noProof/>
          <w:lang w:eastAsia="pl-PL"/>
        </w:rPr>
        <w:pict>
          <v:shape id="_x0000_s1032" type="#_x0000_t32" style="position:absolute;margin-left:96.45pt;margin-top:292.75pt;width:.7pt;height:95.8pt;z-index:251655680" o:connectortype="straight" strokecolor="red" strokeweight="2.25pt">
            <v:stroke dashstyle="dash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Obraz 12" o:spid="_x0000_i1027" type="#_x0000_t75" alt="27052015am" style="width:510pt;height:399pt;visibility:visible">
            <v:imagedata r:id="rId6" o:title=""/>
          </v:shape>
        </w:pic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Echogram 27062015am, antena 250 MHz (górny) i 700 MHz (dolny), zaznaczono ciekawe anomalie, na długości profilu ok. 2,0 m i od głębokości ok. 1,0 m widoczna zmiana rodzaju badanego podłoża,  piwnica?</w:t>
      </w:r>
    </w:p>
    <w:p w:rsidR="00DA2DCA" w:rsidRDefault="00DA2DCA">
      <w:p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 id="_x0000_s1033" type="#_x0000_t32" style="position:absolute;margin-left:55pt;margin-top:30.55pt;width:1.4pt;height:130.45pt;flip:x;z-index:251659776" o:connectortype="straight" strokecolor="red" strokeweight="2.25pt">
            <v:stroke dashstyle="dash"/>
          </v:shape>
        </w:pict>
      </w:r>
      <w:r>
        <w:rPr>
          <w:noProof/>
          <w:lang w:eastAsia="pl-PL"/>
        </w:rPr>
        <w:pict>
          <v:shape id="_x0000_s1034" type="#_x0000_t32" style="position:absolute;margin-left:578.7pt;margin-top:35.8pt;width:1.4pt;height:113.65pt;flip:x;z-index:251663872" o:connectortype="straight" strokecolor="red" strokeweight="2.25pt">
            <v:stroke dashstyle="dash"/>
          </v:shape>
        </w:pict>
      </w:r>
      <w:r>
        <w:rPr>
          <w:noProof/>
          <w:lang w:eastAsia="pl-PL"/>
        </w:rPr>
        <w:pict>
          <v:oval id="_x0000_s1035" style="position:absolute;margin-left:383.1pt;margin-top:223.45pt;width:50.25pt;height:138.6pt;z-index:251662848" filled="f" strokecolor="red" strokeweight="2.25pt">
            <v:stroke dashstyle="dash"/>
          </v:oval>
        </w:pict>
      </w:r>
      <w:r>
        <w:rPr>
          <w:noProof/>
          <w:lang w:eastAsia="pl-PL"/>
        </w:rPr>
        <w:pict>
          <v:shape id="_x0000_s1036" type="#_x0000_t32" style="position:absolute;margin-left:383.1pt;margin-top:89pt;width:0;height:1in;z-index:251661824" o:connectortype="straight" strokecolor="red" strokeweight="2.25pt">
            <v:stroke dashstyle="dash"/>
          </v:shape>
        </w:pict>
      </w:r>
      <w:r>
        <w:rPr>
          <w:noProof/>
          <w:lang w:eastAsia="pl-PL"/>
        </w:rPr>
        <w:pict>
          <v:shape id="_x0000_s1037" type="#_x0000_t32" style="position:absolute;margin-left:305.65pt;margin-top:89pt;width:0;height:1in;z-index:251660800" o:connectortype="straight" strokecolor="red" strokeweight="2.25pt">
            <v:stroke dashstyle="dash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Obraz 13" o:spid="_x0000_i1028" type="#_x0000_t75" alt="27052015ar 250" style="width:615.75pt;height:364.5pt;visibility:visible">
            <v:imagedata r:id="rId7" o:title=""/>
          </v:shape>
        </w:pic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Echogram 27062015ar, antena 250 MHz (górny) i 700 MHz (dolny), zaznaczono ciekawe anomalie, odznacza się kilka stref trudnych do interpretacji bez danych historycznych, być może występuje tutaj piwnica? zejście do piwnicy? obiekt metalowy dający mocny sygnał? i strefa naturalnego gruntu.</w: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oval id="_x0000_s1038" style="position:absolute;margin-left:271.7pt;margin-top:98.5pt;width:345.75pt;height:156.2pt;z-index:251658752" filled="f" strokecolor="red" strokeweight="2.25pt">
            <v:stroke dashstyle="dash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Obraz 14" o:spid="_x0000_i1029" type="#_x0000_t75" alt="27052015ao 250" style="width:613.5pt;height:331.5pt;visibility:visible">
            <v:imagedata r:id="rId8" o:title=""/>
          </v:shape>
        </w:pic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Echogram 27062015ao, antena 250 MHz, na echogramie widoczne kolejne ciekawe anomalie na głębokości ok. 2,0 m wgłąb, być może jest to pustka powietrzna pochodząca od piwnicy? powyżej jednolite warstwy gruntu </w:t>
      </w: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DCA" w:rsidRDefault="00DA2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przeprowadzone pomiary georadarowe na terenie folwarku świadczą o bogatej przeszłości tego miejsca. Planowane jest przeprowadzenie dalszych badań mając do dyspozycji stare mapy tego terenu.</w:t>
      </w:r>
    </w:p>
    <w:p w:rsidR="00DA2DCA" w:rsidRDefault="00DA2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DCA" w:rsidRDefault="00DA2D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2DCA" w:rsidSect="00DA2DCA">
      <w:pgSz w:w="16838" w:h="11906" w:orient="landscape"/>
      <w:pgMar w:top="141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CA"/>
    <w:rsid w:val="00DA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rFonts w:ascii="Times New Roman" w:hAnsi="Times New Roman" w:cstheme="minorBidi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DC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204</Words>
  <Characters>1168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echogramy z pomiarów georadarowych przeprowadzonych w czerwcu i lipcu 2015 r</dc:title>
  <dc:subject/>
  <dc:creator>Benia</dc:creator>
  <cp:keywords/>
  <dc:description/>
  <cp:lastModifiedBy>Stefanja</cp:lastModifiedBy>
  <cp:revision>2</cp:revision>
  <dcterms:created xsi:type="dcterms:W3CDTF">2016-10-13T18:20:00Z</dcterms:created>
  <dcterms:modified xsi:type="dcterms:W3CDTF">2016-10-13T18:20:00Z</dcterms:modified>
</cp:coreProperties>
</file>